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1B69" w14:textId="77777777" w:rsidR="00FE067E" w:rsidRPr="00387056" w:rsidRDefault="00CD36CF" w:rsidP="00CC1F3B">
      <w:pPr>
        <w:pStyle w:val="TitlePageOrigin"/>
        <w:rPr>
          <w:color w:val="auto"/>
        </w:rPr>
      </w:pPr>
      <w:r w:rsidRPr="00387056">
        <w:rPr>
          <w:color w:val="auto"/>
        </w:rPr>
        <w:t>WEST virginia legislature</w:t>
      </w:r>
    </w:p>
    <w:p w14:paraId="470B5D57" w14:textId="77777777" w:rsidR="00CD36CF" w:rsidRPr="00387056" w:rsidRDefault="00CD36CF" w:rsidP="00CC1F3B">
      <w:pPr>
        <w:pStyle w:val="TitlePageSession"/>
        <w:rPr>
          <w:color w:val="auto"/>
        </w:rPr>
      </w:pPr>
      <w:r w:rsidRPr="00387056">
        <w:rPr>
          <w:color w:val="auto"/>
        </w:rPr>
        <w:t>20</w:t>
      </w:r>
      <w:r w:rsidR="00CB1ADC" w:rsidRPr="00387056">
        <w:rPr>
          <w:color w:val="auto"/>
        </w:rPr>
        <w:t>2</w:t>
      </w:r>
      <w:r w:rsidR="00D5068D" w:rsidRPr="00387056">
        <w:rPr>
          <w:color w:val="auto"/>
        </w:rPr>
        <w:t>1</w:t>
      </w:r>
      <w:r w:rsidRPr="00387056">
        <w:rPr>
          <w:color w:val="auto"/>
        </w:rPr>
        <w:t xml:space="preserve"> regular session</w:t>
      </w:r>
    </w:p>
    <w:p w14:paraId="1A08B66A" w14:textId="77777777" w:rsidR="00CD36CF" w:rsidRPr="00387056" w:rsidRDefault="00E3051B" w:rsidP="00CC1F3B">
      <w:pPr>
        <w:pStyle w:val="TitlePageBillPrefix"/>
        <w:rPr>
          <w:color w:val="auto"/>
        </w:rPr>
      </w:pPr>
      <w:sdt>
        <w:sdtPr>
          <w:rPr>
            <w:color w:val="auto"/>
            <w:shd w:val="clear" w:color="auto" w:fill="E6E6E6"/>
          </w:rPr>
          <w:tag w:val="IntroDate"/>
          <w:id w:val="-1236936958"/>
          <w:placeholder>
            <w:docPart w:val="44BB9E2F5ABE42EF8DA714954996F9CE"/>
          </w:placeholder>
          <w:text/>
        </w:sdtPr>
        <w:sdtEndPr>
          <w:rPr>
            <w:shd w:val="clear" w:color="auto" w:fill="auto"/>
          </w:rPr>
        </w:sdtEndPr>
        <w:sdtContent>
          <w:r w:rsidR="00AE48A0" w:rsidRPr="00387056">
            <w:rPr>
              <w:color w:val="auto"/>
            </w:rPr>
            <w:t>Introduced</w:t>
          </w:r>
        </w:sdtContent>
      </w:sdt>
    </w:p>
    <w:p w14:paraId="5B4AB1E2" w14:textId="1B448FC6" w:rsidR="00CD36CF" w:rsidRPr="00387056" w:rsidRDefault="00E3051B" w:rsidP="00CC1F3B">
      <w:pPr>
        <w:pStyle w:val="BillNumber"/>
        <w:rPr>
          <w:color w:val="auto"/>
        </w:rPr>
      </w:pPr>
      <w:sdt>
        <w:sdtPr>
          <w:rPr>
            <w:color w:val="auto"/>
            <w:shd w:val="clear" w:color="auto" w:fill="E6E6E6"/>
          </w:rPr>
          <w:tag w:val="Chamber"/>
          <w:id w:val="893011969"/>
          <w:lock w:val="sdtLocked"/>
          <w:placeholder>
            <w:docPart w:val="D2F26CAAF2064A17AEBEB32761DE4F81"/>
          </w:placeholder>
          <w:dropDownList>
            <w:listItem w:displayText="House" w:value="House"/>
            <w:listItem w:displayText="Senate" w:value="Senate"/>
          </w:dropDownList>
        </w:sdtPr>
        <w:sdtEndPr>
          <w:rPr>
            <w:shd w:val="clear" w:color="auto" w:fill="auto"/>
          </w:rPr>
        </w:sdtEndPr>
        <w:sdtContent>
          <w:r w:rsidR="004E7DFC" w:rsidRPr="00387056">
            <w:rPr>
              <w:color w:val="auto"/>
            </w:rPr>
            <w:t>Senate</w:t>
          </w:r>
        </w:sdtContent>
      </w:sdt>
      <w:r w:rsidR="00303684" w:rsidRPr="00387056">
        <w:rPr>
          <w:color w:val="auto"/>
        </w:rPr>
        <w:t xml:space="preserve"> </w:t>
      </w:r>
      <w:r w:rsidR="00CD36CF" w:rsidRPr="00387056">
        <w:rPr>
          <w:color w:val="auto"/>
        </w:rPr>
        <w:t xml:space="preserve">Bill </w:t>
      </w:r>
      <w:sdt>
        <w:sdtPr>
          <w:rPr>
            <w:color w:val="auto"/>
          </w:rPr>
          <w:tag w:val="BNum"/>
          <w:id w:val="1645317809"/>
          <w:lock w:val="sdtLocked"/>
          <w:placeholder>
            <w:docPart w:val="2567AE66FB6F4DA4ACF084CE75DB3574"/>
          </w:placeholder>
          <w:text/>
        </w:sdtPr>
        <w:sdtEndPr/>
        <w:sdtContent>
          <w:r w:rsidR="00741CDC" w:rsidRPr="00122336">
            <w:rPr>
              <w:color w:val="auto"/>
            </w:rPr>
            <w:t>280</w:t>
          </w:r>
        </w:sdtContent>
      </w:sdt>
    </w:p>
    <w:p w14:paraId="5B971FD7" w14:textId="5C1D70F4" w:rsidR="00CD36CF" w:rsidRDefault="00CD36CF" w:rsidP="00CC1F3B">
      <w:pPr>
        <w:pStyle w:val="Sponsors"/>
        <w:rPr>
          <w:color w:val="auto"/>
        </w:rPr>
      </w:pPr>
      <w:r w:rsidRPr="00387056">
        <w:rPr>
          <w:color w:val="auto"/>
        </w:rPr>
        <w:t xml:space="preserve">By </w:t>
      </w:r>
      <w:sdt>
        <w:sdtPr>
          <w:rPr>
            <w:color w:val="auto"/>
          </w:rPr>
          <w:tag w:val="Sponsors"/>
          <w:id w:val="1589585889"/>
          <w:placeholder>
            <w:docPart w:val="477F829D1526478ABAE8839FA3B7504F"/>
          </w:placeholder>
          <w:text w:multiLine="1"/>
        </w:sdtPr>
        <w:sdtEndPr/>
        <w:sdtContent>
          <w:r w:rsidR="004B6291" w:rsidRPr="00122336">
            <w:rPr>
              <w:color w:val="auto"/>
            </w:rPr>
            <w:t>Senator</w:t>
          </w:r>
          <w:r w:rsidR="00D34BCE">
            <w:rPr>
              <w:color w:val="auto"/>
            </w:rPr>
            <w:t>s</w:t>
          </w:r>
          <w:r w:rsidR="004B6291" w:rsidRPr="00122336">
            <w:rPr>
              <w:color w:val="auto"/>
            </w:rPr>
            <w:t xml:space="preserve"> Ta</w:t>
          </w:r>
          <w:r w:rsidR="00D31D83" w:rsidRPr="00122336">
            <w:rPr>
              <w:color w:val="auto"/>
            </w:rPr>
            <w:t>kubo</w:t>
          </w:r>
          <w:r w:rsidR="00D34BCE">
            <w:rPr>
              <w:color w:val="auto"/>
            </w:rPr>
            <w:t>, Plymale, Nelson</w:t>
          </w:r>
          <w:r w:rsidR="00010619">
            <w:rPr>
              <w:color w:val="auto"/>
            </w:rPr>
            <w:t>, Woelfel</w:t>
          </w:r>
          <w:r w:rsidR="00E3051B">
            <w:rPr>
              <w:color w:val="auto"/>
            </w:rPr>
            <w:t>, and Jeffries</w:t>
          </w:r>
        </w:sdtContent>
      </w:sdt>
    </w:p>
    <w:p w14:paraId="5AA7CE3D" w14:textId="0A1319EF" w:rsidR="00387056" w:rsidRPr="00387056" w:rsidRDefault="00E92D5E" w:rsidP="00CC1F3B">
      <w:pPr>
        <w:pStyle w:val="References"/>
        <w:rPr>
          <w:color w:val="auto"/>
        </w:rPr>
      </w:pPr>
      <w:r w:rsidRPr="00387056">
        <w:rPr>
          <w:color w:val="auto"/>
        </w:rPr>
        <w:t>[</w:t>
      </w:r>
      <w:r w:rsidR="00387056" w:rsidRPr="00387056">
        <w:rPr>
          <w:color w:val="auto"/>
        </w:rPr>
        <w:t>Introduced</w:t>
      </w:r>
      <w:r w:rsidR="00741CDC" w:rsidRPr="00741CDC">
        <w:rPr>
          <w:color w:val="auto"/>
        </w:rPr>
        <w:t xml:space="preserve"> </w:t>
      </w:r>
      <w:r w:rsidR="00741CDC">
        <w:rPr>
          <w:color w:val="auto"/>
        </w:rPr>
        <w:t>February 13, 2021; referred</w:t>
      </w:r>
    </w:p>
    <w:p w14:paraId="4FAD54CB" w14:textId="622D2EF3" w:rsidR="00E831B3" w:rsidRPr="00387056" w:rsidRDefault="00387056" w:rsidP="00CC1F3B">
      <w:pPr>
        <w:pStyle w:val="References"/>
        <w:rPr>
          <w:color w:val="auto"/>
        </w:rPr>
      </w:pPr>
      <w:r w:rsidRPr="00387056">
        <w:rPr>
          <w:color w:val="auto"/>
        </w:rPr>
        <w:t>to the Committee on</w:t>
      </w:r>
      <w:r w:rsidR="00810263">
        <w:rPr>
          <w:color w:val="auto"/>
        </w:rPr>
        <w:t xml:space="preserve"> Government Organization</w:t>
      </w:r>
      <w:r w:rsidR="00CD36CF" w:rsidRPr="00387056">
        <w:rPr>
          <w:color w:val="auto"/>
        </w:rPr>
        <w:t>]</w:t>
      </w:r>
    </w:p>
    <w:p w14:paraId="479AD9D8" w14:textId="4B58F83A" w:rsidR="00303684" w:rsidRPr="00387056" w:rsidRDefault="0000526A" w:rsidP="00CC1F3B">
      <w:pPr>
        <w:pStyle w:val="TitleSection"/>
        <w:rPr>
          <w:color w:val="auto"/>
        </w:rPr>
      </w:pPr>
      <w:r w:rsidRPr="00387056">
        <w:rPr>
          <w:color w:val="auto"/>
        </w:rPr>
        <w:lastRenderedPageBreak/>
        <w:t>A BILL</w:t>
      </w:r>
      <w:r w:rsidR="003F5842" w:rsidRPr="00387056">
        <w:rPr>
          <w:color w:val="auto"/>
        </w:rPr>
        <w:t xml:space="preserve"> to amend </w:t>
      </w:r>
      <w:r w:rsidR="00741CDC">
        <w:rPr>
          <w:color w:val="auto"/>
        </w:rPr>
        <w:t xml:space="preserve">and reenact </w:t>
      </w:r>
      <w:r w:rsidR="00414687" w:rsidRPr="00387056">
        <w:rPr>
          <w:color w:val="auto"/>
        </w:rPr>
        <w:t>§12</w:t>
      </w:r>
      <w:r w:rsidR="005961EB" w:rsidRPr="00387056">
        <w:rPr>
          <w:color w:val="auto"/>
        </w:rPr>
        <w:t>-</w:t>
      </w:r>
      <w:r w:rsidR="00414687" w:rsidRPr="00387056">
        <w:rPr>
          <w:color w:val="auto"/>
        </w:rPr>
        <w:t>3A</w:t>
      </w:r>
      <w:r w:rsidR="005961EB" w:rsidRPr="00387056">
        <w:rPr>
          <w:color w:val="auto"/>
        </w:rPr>
        <w:t>-</w:t>
      </w:r>
      <w:r w:rsidR="00414687" w:rsidRPr="00387056">
        <w:rPr>
          <w:color w:val="auto"/>
        </w:rPr>
        <w:t xml:space="preserve">6 of </w:t>
      </w:r>
      <w:r w:rsidR="003F5842" w:rsidRPr="00387056">
        <w:rPr>
          <w:color w:val="auto"/>
        </w:rPr>
        <w:t>the Code of West Virginia, 1931, as amended,</w:t>
      </w:r>
      <w:r w:rsidR="00414687" w:rsidRPr="00387056">
        <w:rPr>
          <w:color w:val="auto"/>
        </w:rPr>
        <w:t xml:space="preserve"> relating generally to </w:t>
      </w:r>
      <w:r w:rsidR="00935603" w:rsidRPr="00387056">
        <w:rPr>
          <w:color w:val="auto"/>
        </w:rPr>
        <w:t>acceptance of electronic payments by state and local government entities</w:t>
      </w:r>
      <w:r w:rsidR="00414687" w:rsidRPr="00387056">
        <w:rPr>
          <w:color w:val="auto"/>
        </w:rPr>
        <w:t>;</w:t>
      </w:r>
      <w:r w:rsidR="00FB4CAC" w:rsidRPr="00387056">
        <w:rPr>
          <w:color w:val="auto"/>
        </w:rPr>
        <w:t xml:space="preserve"> providing that costs associated with electronic payments collected by spending units may be invoiced in a commercially reasonable manner; defining a term; requiring political subdivisions to accept all payments electronically beginning on a certain date; permitting the Treasurer to exempt spending units from electronic payment requirement based on certain criteria; and authorizing legislative rules.</w:t>
      </w:r>
    </w:p>
    <w:p w14:paraId="1CBD16F1" w14:textId="77777777" w:rsidR="00303684" w:rsidRPr="00387056" w:rsidRDefault="00303684" w:rsidP="00CC1F3B">
      <w:pPr>
        <w:pStyle w:val="EnactingClause"/>
        <w:rPr>
          <w:color w:val="auto"/>
        </w:rPr>
      </w:pPr>
      <w:r w:rsidRPr="00387056">
        <w:rPr>
          <w:color w:val="auto"/>
        </w:rPr>
        <w:t>Be it enacted by the Legislature of West Virginia:</w:t>
      </w:r>
    </w:p>
    <w:p w14:paraId="1AA4151A" w14:textId="3F8AE14C" w:rsidR="00FB4CAC" w:rsidRPr="00387056" w:rsidRDefault="00FB4CAC" w:rsidP="00FB4CAC">
      <w:pPr>
        <w:pStyle w:val="ArticleHeading"/>
        <w:rPr>
          <w:i/>
          <w:iCs/>
          <w:color w:val="auto"/>
        </w:rPr>
        <w:sectPr w:rsidR="00FB4CAC" w:rsidRPr="00387056" w:rsidSect="007A5D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87056">
        <w:rPr>
          <w:color w:val="auto"/>
        </w:rPr>
        <w:t>ARTICLE 3A. FINANCIAL ELECTRONIC COMMERCE.</w:t>
      </w:r>
    </w:p>
    <w:p w14:paraId="23CA53EC" w14:textId="7483BCFC" w:rsidR="009A4CD0" w:rsidRPr="00387056" w:rsidRDefault="009A4CD0" w:rsidP="00FB4CAC">
      <w:pPr>
        <w:pStyle w:val="SectionHeading"/>
        <w:rPr>
          <w:color w:val="auto"/>
        </w:rPr>
      </w:pPr>
      <w:r w:rsidRPr="00387056">
        <w:rPr>
          <w:color w:val="auto"/>
        </w:rPr>
        <w:t>§12</w:t>
      </w:r>
      <w:r w:rsidR="005961EB" w:rsidRPr="00387056">
        <w:rPr>
          <w:color w:val="auto"/>
        </w:rPr>
        <w:t>-</w:t>
      </w:r>
      <w:r w:rsidRPr="00387056">
        <w:rPr>
          <w:color w:val="auto"/>
        </w:rPr>
        <w:t>3A</w:t>
      </w:r>
      <w:r w:rsidR="005961EB" w:rsidRPr="00387056">
        <w:rPr>
          <w:color w:val="auto"/>
        </w:rPr>
        <w:t>-</w:t>
      </w:r>
      <w:r w:rsidRPr="00387056">
        <w:rPr>
          <w:color w:val="auto"/>
        </w:rPr>
        <w:t>6. Receipting of electronic commerce purchases.</w:t>
      </w:r>
    </w:p>
    <w:p w14:paraId="638496D3" w14:textId="48DF7E69" w:rsidR="00AF159D" w:rsidRPr="00387056" w:rsidRDefault="00AF159D" w:rsidP="00AF159D">
      <w:pPr>
        <w:pStyle w:val="SectionBody"/>
        <w:rPr>
          <w:color w:val="auto"/>
        </w:rPr>
      </w:pPr>
      <w:r w:rsidRPr="00387056">
        <w:rPr>
          <w:color w:val="auto"/>
        </w:rPr>
        <w:t>(a)</w:t>
      </w:r>
      <w:r w:rsidRPr="00387056">
        <w:rPr>
          <w:color w:val="auto"/>
          <w:u w:val="single"/>
        </w:rPr>
        <w:t>(1)</w:t>
      </w:r>
      <w:r w:rsidRPr="00387056">
        <w:rPr>
          <w:color w:val="auto"/>
        </w:rPr>
        <w:t xml:space="preserve"> The </w:t>
      </w:r>
      <w:r w:rsidR="00032C34" w:rsidRPr="00387056">
        <w:rPr>
          <w:color w:val="auto"/>
        </w:rPr>
        <w:t>S</w:t>
      </w:r>
      <w:r w:rsidRPr="00387056">
        <w:rPr>
          <w:color w:val="auto"/>
        </w:rPr>
        <w:t xml:space="preserve">tate </w:t>
      </w:r>
      <w:r w:rsidR="00032C34" w:rsidRPr="00387056">
        <w:rPr>
          <w:color w:val="auto"/>
        </w:rPr>
        <w:t>T</w:t>
      </w:r>
      <w:r w:rsidRPr="00387056">
        <w:rPr>
          <w:color w:val="auto"/>
        </w:rPr>
        <w:t xml:space="preserve">reasurer may establish a system for acceptance of credit card and other payment methods for electronic commerce purchases from spending units. Notwithstanding any other provision of this code to the contrary, each spending unit, utilizing WEB commerce, electronic commerce or other method that offers products or services for sale shall utilize the </w:t>
      </w:r>
      <w:r w:rsidR="00BA434E" w:rsidRPr="00387056">
        <w:rPr>
          <w:color w:val="auto"/>
        </w:rPr>
        <w:t>S</w:t>
      </w:r>
      <w:r w:rsidRPr="00387056">
        <w:rPr>
          <w:color w:val="auto"/>
        </w:rPr>
        <w:t>tate Treasurer</w:t>
      </w:r>
      <w:r w:rsidR="00BA434E" w:rsidRPr="00387056">
        <w:rPr>
          <w:color w:val="auto"/>
        </w:rPr>
        <w:t>’</w:t>
      </w:r>
      <w:r w:rsidRPr="00387056">
        <w:rPr>
          <w:color w:val="auto"/>
        </w:rPr>
        <w:t xml:space="preserve">s system for acceptance of payments, except as provided in subsection (b) of this section.  </w:t>
      </w:r>
    </w:p>
    <w:p w14:paraId="709B173B" w14:textId="77777777" w:rsidR="00AF159D" w:rsidRPr="00387056" w:rsidRDefault="00AF159D" w:rsidP="00AF159D">
      <w:pPr>
        <w:pStyle w:val="SectionBody"/>
        <w:rPr>
          <w:color w:val="auto"/>
          <w:u w:val="single"/>
        </w:rPr>
      </w:pPr>
      <w:r w:rsidRPr="00387056">
        <w:rPr>
          <w:color w:val="auto"/>
          <w:u w:val="single"/>
        </w:rPr>
        <w:t>(2) Notwithstanding any other provision of code to the contrary, the costs associated with the acceptance of credit card and other payment methods in the State Treasurer’s system for electronic commerce purchases may be invoiced in a commercially reasonable manner, according to the legislative rules promulgated pursuant to subsection (f) of this section.</w:t>
      </w:r>
    </w:p>
    <w:p w14:paraId="08D738EF" w14:textId="77AE6DF4" w:rsidR="00AF159D" w:rsidRPr="00387056" w:rsidRDefault="00AF159D" w:rsidP="00AF159D">
      <w:pPr>
        <w:pStyle w:val="SectionBody"/>
        <w:rPr>
          <w:color w:val="auto"/>
          <w:u w:val="single"/>
        </w:rPr>
      </w:pPr>
      <w:r w:rsidRPr="00387056">
        <w:rPr>
          <w:color w:val="auto"/>
          <w:u w:val="single"/>
        </w:rPr>
        <w:t xml:space="preserve">(3) For the purposes of this section, “spending unit” has the same meaning provided in </w:t>
      </w:r>
      <w:r w:rsidRPr="00387056">
        <w:rPr>
          <w:rFonts w:cs="Arial"/>
          <w:color w:val="auto"/>
          <w:u w:val="single"/>
        </w:rPr>
        <w:t>§</w:t>
      </w:r>
      <w:r w:rsidRPr="00387056">
        <w:rPr>
          <w:color w:val="auto"/>
          <w:u w:val="single"/>
        </w:rPr>
        <w:t>12</w:t>
      </w:r>
      <w:r w:rsidR="005961EB" w:rsidRPr="00387056">
        <w:rPr>
          <w:color w:val="auto"/>
          <w:u w:val="single"/>
        </w:rPr>
        <w:t>-</w:t>
      </w:r>
      <w:r w:rsidRPr="00387056">
        <w:rPr>
          <w:color w:val="auto"/>
          <w:u w:val="single"/>
        </w:rPr>
        <w:t>1</w:t>
      </w:r>
      <w:r w:rsidR="005961EB" w:rsidRPr="00387056">
        <w:rPr>
          <w:color w:val="auto"/>
          <w:u w:val="single"/>
        </w:rPr>
        <w:t>-</w:t>
      </w:r>
      <w:r w:rsidRPr="00387056">
        <w:rPr>
          <w:color w:val="auto"/>
          <w:u w:val="single"/>
        </w:rPr>
        <w:t>2 of this code.</w:t>
      </w:r>
    </w:p>
    <w:p w14:paraId="08E4CB3C" w14:textId="27CF5862" w:rsidR="009A4CD0" w:rsidRPr="00387056" w:rsidRDefault="21AA1877" w:rsidP="009A4CD0">
      <w:pPr>
        <w:pStyle w:val="SectionBody"/>
        <w:rPr>
          <w:color w:val="auto"/>
        </w:rPr>
      </w:pPr>
      <w:r w:rsidRPr="00387056">
        <w:rPr>
          <w:color w:val="auto"/>
        </w:rPr>
        <w:t xml:space="preserve">(b) A state institution of higher education may receive credit card payments from systems of acceptance other than that provided by the </w:t>
      </w:r>
      <w:r w:rsidR="00032C34" w:rsidRPr="00387056">
        <w:rPr>
          <w:color w:val="auto"/>
        </w:rPr>
        <w:t>S</w:t>
      </w:r>
      <w:r w:rsidRPr="00387056">
        <w:rPr>
          <w:color w:val="auto"/>
        </w:rPr>
        <w:t>tate Treasurer if:</w:t>
      </w:r>
    </w:p>
    <w:p w14:paraId="4C557392" w14:textId="77777777" w:rsidR="009A4CD0" w:rsidRPr="00387056" w:rsidRDefault="009A4CD0" w:rsidP="009A4CD0">
      <w:pPr>
        <w:pStyle w:val="SectionBody"/>
        <w:rPr>
          <w:color w:val="auto"/>
        </w:rPr>
      </w:pPr>
      <w:r w:rsidRPr="00387056">
        <w:rPr>
          <w:color w:val="auto"/>
        </w:rPr>
        <w:t xml:space="preserve">(1) The proposed alternate system is compliant with the payment card industry data security standards for acceptance of payments, and the institution is proposing to use the </w:t>
      </w:r>
      <w:r w:rsidRPr="00387056">
        <w:rPr>
          <w:color w:val="auto"/>
        </w:rPr>
        <w:lastRenderedPageBreak/>
        <w:t>alternate system for the sole purpose of:</w:t>
      </w:r>
    </w:p>
    <w:p w14:paraId="053F796A" w14:textId="77777777" w:rsidR="009A4CD0" w:rsidRPr="00387056" w:rsidRDefault="009A4CD0" w:rsidP="009A4CD0">
      <w:pPr>
        <w:pStyle w:val="SectionBody"/>
        <w:rPr>
          <w:color w:val="auto"/>
        </w:rPr>
      </w:pPr>
      <w:r w:rsidRPr="00387056">
        <w:rPr>
          <w:color w:val="auto"/>
        </w:rPr>
        <w:t>(A) Processing the payment of academic transcripts; or</w:t>
      </w:r>
    </w:p>
    <w:p w14:paraId="6F219505" w14:textId="77C6EA96" w:rsidR="009A4CD0" w:rsidRPr="00387056" w:rsidRDefault="009A4CD0" w:rsidP="009A4CD0">
      <w:pPr>
        <w:pStyle w:val="SectionBody"/>
        <w:rPr>
          <w:color w:val="auto"/>
        </w:rPr>
      </w:pPr>
      <w:r w:rsidRPr="00387056">
        <w:rPr>
          <w:color w:val="auto"/>
        </w:rPr>
        <w:t>(B) Accepting payment for applications for admission</w:t>
      </w:r>
      <w:r w:rsidR="00A44304" w:rsidRPr="00387056">
        <w:rPr>
          <w:color w:val="auto"/>
        </w:rPr>
        <w:t>,</w:t>
      </w:r>
      <w:r w:rsidRPr="00387056">
        <w:rPr>
          <w:color w:val="auto"/>
        </w:rPr>
        <w:t xml:space="preserve"> if necessary</w:t>
      </w:r>
      <w:r w:rsidR="00A44304" w:rsidRPr="00387056">
        <w:rPr>
          <w:color w:val="auto"/>
        </w:rPr>
        <w:t>,</w:t>
      </w:r>
      <w:r w:rsidRPr="00387056">
        <w:rPr>
          <w:color w:val="auto"/>
        </w:rPr>
        <w:t xml:space="preserve"> to participate in a national or regional program for applications for admission; or</w:t>
      </w:r>
    </w:p>
    <w:p w14:paraId="765EE5E3" w14:textId="5537F371" w:rsidR="009A4CD0" w:rsidRPr="00387056" w:rsidRDefault="009A4CD0" w:rsidP="009A4CD0">
      <w:pPr>
        <w:pStyle w:val="SectionBody"/>
        <w:rPr>
          <w:color w:val="auto"/>
        </w:rPr>
      </w:pPr>
      <w:r w:rsidRPr="00387056">
        <w:rPr>
          <w:color w:val="auto"/>
        </w:rPr>
        <w:t xml:space="preserve">(2) The institution certifies that the use of the alternate system will not cause a reduction in the volume of credit card revenues by more than </w:t>
      </w:r>
      <w:r w:rsidR="00A44304" w:rsidRPr="00387056">
        <w:rPr>
          <w:color w:val="auto"/>
        </w:rPr>
        <w:t>10</w:t>
      </w:r>
      <w:r w:rsidR="00BA434E" w:rsidRPr="00387056">
        <w:rPr>
          <w:color w:val="auto"/>
        </w:rPr>
        <w:t xml:space="preserve"> percent</w:t>
      </w:r>
      <w:r w:rsidRPr="00387056">
        <w:rPr>
          <w:color w:val="auto"/>
        </w:rPr>
        <w:t xml:space="preserve"> as compared to previous credit card revenues processed on behalf of the institution during the previous fiscal year and the </w:t>
      </w:r>
      <w:r w:rsidR="00BA434E" w:rsidRPr="00387056">
        <w:rPr>
          <w:color w:val="auto"/>
        </w:rPr>
        <w:t>S</w:t>
      </w:r>
      <w:r w:rsidRPr="00387056">
        <w:rPr>
          <w:color w:val="auto"/>
        </w:rPr>
        <w:t>tate Treasurer consents to the use.</w:t>
      </w:r>
    </w:p>
    <w:p w14:paraId="31A62615" w14:textId="658A9FE5" w:rsidR="009A4CD0" w:rsidRPr="00387056" w:rsidRDefault="009A4CD0" w:rsidP="009A4CD0">
      <w:pPr>
        <w:pStyle w:val="SectionBody"/>
        <w:rPr>
          <w:color w:val="auto"/>
        </w:rPr>
      </w:pPr>
      <w:r w:rsidRPr="00387056">
        <w:rPr>
          <w:color w:val="auto"/>
        </w:rPr>
        <w:t xml:space="preserve">(c) To facilitate electronic commerce, the </w:t>
      </w:r>
      <w:r w:rsidR="00BA434E" w:rsidRPr="00387056">
        <w:rPr>
          <w:color w:val="auto"/>
        </w:rPr>
        <w:t>S</w:t>
      </w:r>
      <w:r w:rsidRPr="00387056">
        <w:rPr>
          <w:color w:val="auto"/>
        </w:rPr>
        <w:t>tate Treasurer may charge a spending unit for the banking and other expenses incurred by the Treasurer on behalf of the spending unit and for any work performed, including, without limitation, assisting in the development of a website and utilization of the Treasurer</w:t>
      </w:r>
      <w:r w:rsidR="00BA434E" w:rsidRPr="00387056">
        <w:rPr>
          <w:color w:val="auto"/>
        </w:rPr>
        <w:t>’</w:t>
      </w:r>
      <w:r w:rsidRPr="00387056">
        <w:rPr>
          <w:color w:val="auto"/>
        </w:rPr>
        <w:t>s payment gateway. A special revenue account, entitled the Treasurer</w:t>
      </w:r>
      <w:r w:rsidR="00BA434E" w:rsidRPr="00387056">
        <w:rPr>
          <w:color w:val="auto"/>
        </w:rPr>
        <w:t>’</w:t>
      </w:r>
      <w:r w:rsidRPr="00387056">
        <w:rPr>
          <w:color w:val="auto"/>
        </w:rPr>
        <w:t xml:space="preserve">s Financial Electronic Commerce Fund, is created in the </w:t>
      </w:r>
      <w:r w:rsidR="00383E17" w:rsidRPr="00387056">
        <w:rPr>
          <w:color w:val="auto"/>
        </w:rPr>
        <w:t>S</w:t>
      </w:r>
      <w:r w:rsidRPr="00387056">
        <w:rPr>
          <w:color w:val="auto"/>
        </w:rPr>
        <w:t xml:space="preserve">tate </w:t>
      </w:r>
      <w:r w:rsidR="00383E17" w:rsidRPr="00387056">
        <w:rPr>
          <w:color w:val="auto"/>
        </w:rPr>
        <w:t>T</w:t>
      </w:r>
      <w:r w:rsidRPr="00387056">
        <w:rPr>
          <w:color w:val="auto"/>
        </w:rPr>
        <w:t>reasury to receive the amounts charged by the Treasurer. The Treasurer may expend the funds received in the Treasurer</w:t>
      </w:r>
      <w:r w:rsidR="00BA434E" w:rsidRPr="00387056">
        <w:rPr>
          <w:color w:val="auto"/>
        </w:rPr>
        <w:t>’</w:t>
      </w:r>
      <w:r w:rsidRPr="00387056">
        <w:rPr>
          <w:color w:val="auto"/>
        </w:rPr>
        <w:t>s Financial Electronic Commerce Fund only for the purposes of this article and for other purposes as determined by the Legislature.</w:t>
      </w:r>
    </w:p>
    <w:p w14:paraId="4E0FCDC4" w14:textId="1CE4C600" w:rsidR="009A4CD0" w:rsidRPr="00387056" w:rsidRDefault="009A4CD0" w:rsidP="009A4CD0">
      <w:pPr>
        <w:pStyle w:val="SectionBody"/>
        <w:rPr>
          <w:color w:val="auto"/>
        </w:rPr>
      </w:pPr>
      <w:r w:rsidRPr="00387056">
        <w:rPr>
          <w:color w:val="auto"/>
        </w:rPr>
        <w:t xml:space="preserve">(d) The </w:t>
      </w:r>
      <w:r w:rsidR="00BA434E" w:rsidRPr="00387056">
        <w:rPr>
          <w:color w:val="auto"/>
        </w:rPr>
        <w:t>S</w:t>
      </w:r>
      <w:r w:rsidRPr="00387056">
        <w:rPr>
          <w:color w:val="auto"/>
        </w:rPr>
        <w:t>tate Treasurer may authorize a spending unit to assess and collect a fee to recover or pay the cost of accepting bank, charge, check, credit</w:t>
      </w:r>
      <w:r w:rsidR="00414687" w:rsidRPr="00387056">
        <w:rPr>
          <w:color w:val="auto"/>
        </w:rPr>
        <w:t>,</w:t>
      </w:r>
      <w:r w:rsidRPr="00387056">
        <w:rPr>
          <w:color w:val="auto"/>
        </w:rPr>
        <w:t xml:space="preserve"> or debit cards from amounts collected.</w:t>
      </w:r>
    </w:p>
    <w:p w14:paraId="4F55C5BF" w14:textId="1C90261A" w:rsidR="009A4CD0" w:rsidRPr="00387056" w:rsidRDefault="009A4CD0" w:rsidP="0014068A">
      <w:pPr>
        <w:pStyle w:val="SectionBody"/>
        <w:rPr>
          <w:color w:val="auto"/>
          <w:u w:val="single"/>
        </w:rPr>
      </w:pPr>
      <w:r w:rsidRPr="00387056">
        <w:rPr>
          <w:color w:val="auto"/>
        </w:rPr>
        <w:t xml:space="preserve">(e) </w:t>
      </w:r>
      <w:bookmarkStart w:id="0" w:name="_Hlk62763811"/>
      <w:r w:rsidR="00414687" w:rsidRPr="00387056">
        <w:rPr>
          <w:color w:val="auto"/>
          <w:u w:val="single"/>
        </w:rPr>
        <w:t>On or before</w:t>
      </w:r>
      <w:r w:rsidR="00253095" w:rsidRPr="00387056">
        <w:rPr>
          <w:color w:val="auto"/>
          <w:u w:val="single"/>
        </w:rPr>
        <w:t xml:space="preserve"> March 1, 2023, all </w:t>
      </w:r>
      <w:r w:rsidR="00414687" w:rsidRPr="00387056">
        <w:rPr>
          <w:color w:val="auto"/>
          <w:u w:val="single"/>
        </w:rPr>
        <w:t>political subdivisions</w:t>
      </w:r>
      <w:r w:rsidRPr="00387056">
        <w:rPr>
          <w:color w:val="auto"/>
          <w:u w:val="single"/>
        </w:rPr>
        <w:t xml:space="preserve"> </w:t>
      </w:r>
      <w:r w:rsidR="001A50BC" w:rsidRPr="00387056">
        <w:rPr>
          <w:color w:val="auto"/>
          <w:u w:val="single"/>
        </w:rPr>
        <w:t>shall</w:t>
      </w:r>
      <w:r w:rsidRPr="00387056">
        <w:rPr>
          <w:color w:val="auto"/>
          <w:u w:val="single"/>
        </w:rPr>
        <w:t xml:space="preserve"> offer </w:t>
      </w:r>
      <w:r w:rsidR="00414687" w:rsidRPr="00387056">
        <w:rPr>
          <w:color w:val="auto"/>
          <w:u w:val="single"/>
        </w:rPr>
        <w:t xml:space="preserve">a system, </w:t>
      </w:r>
      <w:r w:rsidRPr="00387056">
        <w:rPr>
          <w:color w:val="auto"/>
          <w:u w:val="single"/>
        </w:rPr>
        <w:t xml:space="preserve">with an online presence for </w:t>
      </w:r>
      <w:r w:rsidR="00414687" w:rsidRPr="00387056">
        <w:rPr>
          <w:color w:val="auto"/>
          <w:u w:val="single"/>
        </w:rPr>
        <w:t>acceptance of payments</w:t>
      </w:r>
      <w:r w:rsidRPr="00387056">
        <w:rPr>
          <w:color w:val="auto"/>
          <w:u w:val="single"/>
        </w:rPr>
        <w:t>, t</w:t>
      </w:r>
      <w:r w:rsidR="00414687" w:rsidRPr="00387056">
        <w:rPr>
          <w:color w:val="auto"/>
          <w:u w:val="single"/>
        </w:rPr>
        <w:t xml:space="preserve">hat will </w:t>
      </w:r>
      <w:r w:rsidRPr="00387056">
        <w:rPr>
          <w:color w:val="auto"/>
          <w:u w:val="single"/>
        </w:rPr>
        <w:t xml:space="preserve">allow </w:t>
      </w:r>
      <w:r w:rsidR="00414687" w:rsidRPr="00387056">
        <w:rPr>
          <w:color w:val="auto"/>
          <w:u w:val="single"/>
        </w:rPr>
        <w:t>persons to</w:t>
      </w:r>
      <w:r w:rsidRPr="00387056">
        <w:rPr>
          <w:color w:val="auto"/>
          <w:u w:val="single"/>
        </w:rPr>
        <w:t xml:space="preserve"> </w:t>
      </w:r>
      <w:r w:rsidR="00094EA0" w:rsidRPr="00387056">
        <w:rPr>
          <w:color w:val="auto"/>
          <w:u w:val="single"/>
        </w:rPr>
        <w:t>submit</w:t>
      </w:r>
      <w:r w:rsidR="00414687" w:rsidRPr="00387056">
        <w:rPr>
          <w:color w:val="auto"/>
          <w:u w:val="single"/>
        </w:rPr>
        <w:t xml:space="preserve"> payments to political subdivisions electronically. Payments that shall be accepted through </w:t>
      </w:r>
      <w:r w:rsidR="00CC4FF6" w:rsidRPr="00387056">
        <w:rPr>
          <w:color w:val="auto"/>
          <w:u w:val="single"/>
        </w:rPr>
        <w:t>the required</w:t>
      </w:r>
      <w:r w:rsidR="00414687" w:rsidRPr="00387056">
        <w:rPr>
          <w:color w:val="auto"/>
          <w:u w:val="single"/>
        </w:rPr>
        <w:t xml:space="preserve"> system shall include</w:t>
      </w:r>
      <w:r w:rsidR="00174031" w:rsidRPr="00387056">
        <w:rPr>
          <w:color w:val="auto"/>
          <w:u w:val="single"/>
        </w:rPr>
        <w:t>,</w:t>
      </w:r>
      <w:r w:rsidR="00414687" w:rsidRPr="00387056">
        <w:rPr>
          <w:color w:val="auto"/>
          <w:u w:val="single"/>
        </w:rPr>
        <w:t xml:space="preserve"> but</w:t>
      </w:r>
      <w:r w:rsidR="00174031" w:rsidRPr="00387056">
        <w:rPr>
          <w:color w:val="auto"/>
          <w:u w:val="single"/>
        </w:rPr>
        <w:t xml:space="preserve"> not </w:t>
      </w:r>
      <w:r w:rsidR="00414687" w:rsidRPr="00387056">
        <w:rPr>
          <w:color w:val="auto"/>
          <w:u w:val="single"/>
        </w:rPr>
        <w:t xml:space="preserve">be </w:t>
      </w:r>
      <w:r w:rsidR="00174031" w:rsidRPr="00387056">
        <w:rPr>
          <w:color w:val="auto"/>
          <w:u w:val="single"/>
        </w:rPr>
        <w:t xml:space="preserve">limited to, </w:t>
      </w:r>
      <w:r w:rsidR="00094EA0" w:rsidRPr="00387056">
        <w:rPr>
          <w:color w:val="auto"/>
          <w:u w:val="single"/>
        </w:rPr>
        <w:t>payments or</w:t>
      </w:r>
      <w:r w:rsidR="00174031" w:rsidRPr="00387056">
        <w:rPr>
          <w:color w:val="auto"/>
          <w:u w:val="single"/>
        </w:rPr>
        <w:t xml:space="preserve"> fees</w:t>
      </w:r>
      <w:r w:rsidR="00094EA0" w:rsidRPr="00387056">
        <w:rPr>
          <w:color w:val="auto"/>
          <w:u w:val="single"/>
        </w:rPr>
        <w:t xml:space="preserve"> for </w:t>
      </w:r>
      <w:r w:rsidR="001003FC" w:rsidRPr="00387056">
        <w:rPr>
          <w:color w:val="auto"/>
          <w:u w:val="single"/>
        </w:rPr>
        <w:t xml:space="preserve">services provided by the </w:t>
      </w:r>
      <w:r w:rsidR="00414687" w:rsidRPr="00387056">
        <w:rPr>
          <w:color w:val="auto"/>
          <w:u w:val="single"/>
        </w:rPr>
        <w:t>political subdivision</w:t>
      </w:r>
      <w:r w:rsidR="001003FC" w:rsidRPr="00387056">
        <w:rPr>
          <w:color w:val="auto"/>
          <w:u w:val="single"/>
        </w:rPr>
        <w:t xml:space="preserve"> or an</w:t>
      </w:r>
      <w:r w:rsidR="009D67E4" w:rsidRPr="00387056">
        <w:rPr>
          <w:color w:val="auto"/>
          <w:u w:val="single"/>
        </w:rPr>
        <w:t>y</w:t>
      </w:r>
      <w:r w:rsidR="001003FC" w:rsidRPr="00387056">
        <w:rPr>
          <w:color w:val="auto"/>
          <w:u w:val="single"/>
        </w:rPr>
        <w:t xml:space="preserve"> fee, fine, penalty, or other monetary payment collected by the </w:t>
      </w:r>
      <w:r w:rsidR="00414687" w:rsidRPr="00387056">
        <w:rPr>
          <w:color w:val="auto"/>
          <w:u w:val="single"/>
        </w:rPr>
        <w:t>political subdivision</w:t>
      </w:r>
      <w:r w:rsidR="00CC4FF6" w:rsidRPr="00387056">
        <w:rPr>
          <w:color w:val="auto"/>
          <w:u w:val="single"/>
        </w:rPr>
        <w:t>.</w:t>
      </w:r>
      <w:r w:rsidR="0014068A" w:rsidRPr="00387056">
        <w:rPr>
          <w:color w:val="auto"/>
        </w:rPr>
        <w:t xml:space="preserve"> </w:t>
      </w:r>
      <w:bookmarkEnd w:id="0"/>
      <w:r w:rsidR="0014068A" w:rsidRPr="00387056">
        <w:rPr>
          <w:color w:val="auto"/>
        </w:rPr>
        <w:t>U</w:t>
      </w:r>
      <w:r w:rsidRPr="00387056">
        <w:rPr>
          <w:color w:val="auto"/>
        </w:rPr>
        <w:t xml:space="preserve">pon written request from a political subdivision, the </w:t>
      </w:r>
      <w:r w:rsidR="00BA434E" w:rsidRPr="00387056">
        <w:rPr>
          <w:color w:val="auto"/>
        </w:rPr>
        <w:t>S</w:t>
      </w:r>
      <w:r w:rsidRPr="00387056">
        <w:rPr>
          <w:color w:val="auto"/>
        </w:rPr>
        <w:t xml:space="preserve">tate Treasurer may provide services of his or her office to a political subdivision and charge for the services. </w:t>
      </w:r>
    </w:p>
    <w:p w14:paraId="25256A5F" w14:textId="219B8665" w:rsidR="0014068A" w:rsidRPr="00387056" w:rsidRDefault="009A4CD0" w:rsidP="0014068A">
      <w:pPr>
        <w:pStyle w:val="SectionBody"/>
        <w:rPr>
          <w:color w:val="auto"/>
          <w:u w:val="single"/>
        </w:rPr>
      </w:pPr>
      <w:r w:rsidRPr="00387056">
        <w:rPr>
          <w:color w:val="auto"/>
        </w:rPr>
        <w:lastRenderedPageBreak/>
        <w:t>(f)</w:t>
      </w:r>
      <w:r w:rsidR="0014068A" w:rsidRPr="00387056">
        <w:rPr>
          <w:color w:val="auto"/>
          <w:u w:val="single"/>
        </w:rPr>
        <w:t>(1)</w:t>
      </w:r>
      <w:r w:rsidR="0014068A" w:rsidRPr="00387056">
        <w:rPr>
          <w:color w:val="auto"/>
        </w:rPr>
        <w:t xml:space="preserve"> </w:t>
      </w:r>
      <w:r w:rsidRPr="00387056">
        <w:rPr>
          <w:color w:val="auto"/>
        </w:rPr>
        <w:t xml:space="preserve">The </w:t>
      </w:r>
      <w:r w:rsidR="00BA434E" w:rsidRPr="00387056">
        <w:rPr>
          <w:color w:val="auto"/>
        </w:rPr>
        <w:t>S</w:t>
      </w:r>
      <w:r w:rsidRPr="00387056">
        <w:rPr>
          <w:color w:val="auto"/>
        </w:rPr>
        <w:t xml:space="preserve">tate Treasurer shall propose legislative rules for promulgation in accordance with the provisions of </w:t>
      </w:r>
      <w:r w:rsidR="00F25649" w:rsidRPr="00387056">
        <w:rPr>
          <w:rFonts w:cs="Arial"/>
          <w:color w:val="auto"/>
        </w:rPr>
        <w:t>§</w:t>
      </w:r>
      <w:r w:rsidR="00F25649" w:rsidRPr="00387056">
        <w:rPr>
          <w:color w:val="auto"/>
        </w:rPr>
        <w:t>29A</w:t>
      </w:r>
      <w:r w:rsidR="005961EB" w:rsidRPr="00387056">
        <w:rPr>
          <w:color w:val="auto"/>
        </w:rPr>
        <w:t>-</w:t>
      </w:r>
      <w:r w:rsidR="00F25649" w:rsidRPr="00387056">
        <w:rPr>
          <w:color w:val="auto"/>
        </w:rPr>
        <w:t>3</w:t>
      </w:r>
      <w:r w:rsidR="005961EB" w:rsidRPr="00387056">
        <w:rPr>
          <w:color w:val="auto"/>
        </w:rPr>
        <w:t>-</w:t>
      </w:r>
      <w:r w:rsidR="00F25649" w:rsidRPr="00387056">
        <w:rPr>
          <w:color w:val="auto"/>
        </w:rPr>
        <w:t xml:space="preserve">1 </w:t>
      </w:r>
      <w:r w:rsidR="00F25649" w:rsidRPr="00387056">
        <w:rPr>
          <w:i/>
          <w:iCs/>
          <w:color w:val="auto"/>
        </w:rPr>
        <w:t>et seq.</w:t>
      </w:r>
      <w:r w:rsidRPr="00387056">
        <w:rPr>
          <w:color w:val="auto"/>
        </w:rPr>
        <w:t xml:space="preserve"> of this code to implement the provisions of this section.</w:t>
      </w:r>
      <w:r w:rsidR="0014068A" w:rsidRPr="00387056">
        <w:rPr>
          <w:color w:val="auto"/>
        </w:rPr>
        <w:t xml:space="preserve"> </w:t>
      </w:r>
    </w:p>
    <w:p w14:paraId="26503A5C" w14:textId="0B39BCDB" w:rsidR="0014068A" w:rsidRPr="00387056" w:rsidRDefault="5115415D" w:rsidP="0014068A">
      <w:pPr>
        <w:pStyle w:val="SectionBody"/>
        <w:rPr>
          <w:color w:val="auto"/>
          <w:u w:val="single"/>
        </w:rPr>
      </w:pPr>
      <w:r w:rsidRPr="00387056">
        <w:rPr>
          <w:color w:val="auto"/>
          <w:u w:val="single"/>
        </w:rPr>
        <w:t xml:space="preserve">(2) </w:t>
      </w:r>
      <w:r w:rsidR="67A82C8C" w:rsidRPr="00387056">
        <w:rPr>
          <w:color w:val="auto"/>
          <w:u w:val="single"/>
        </w:rPr>
        <w:t>The St</w:t>
      </w:r>
      <w:r w:rsidRPr="00387056">
        <w:rPr>
          <w:color w:val="auto"/>
          <w:u w:val="single"/>
        </w:rPr>
        <w:t>ate Treasurer</w:t>
      </w:r>
      <w:r w:rsidR="6E951924" w:rsidRPr="00387056">
        <w:rPr>
          <w:color w:val="auto"/>
          <w:u w:val="single"/>
        </w:rPr>
        <w:t xml:space="preserve"> is authorized to</w:t>
      </w:r>
      <w:r w:rsidRPr="00387056">
        <w:rPr>
          <w:color w:val="auto"/>
          <w:u w:val="single"/>
        </w:rPr>
        <w:t xml:space="preserve"> promulgate legislative rules to establish a system by which the State Treasurer may exempt a political subdivision from the requirements of </w:t>
      </w:r>
      <w:r w:rsidR="67A82C8C" w:rsidRPr="00387056">
        <w:rPr>
          <w:color w:val="auto"/>
          <w:u w:val="single"/>
        </w:rPr>
        <w:t>subsection (e) of this section</w:t>
      </w:r>
      <w:r w:rsidRPr="00387056">
        <w:rPr>
          <w:color w:val="auto"/>
          <w:u w:val="single"/>
        </w:rPr>
        <w:t>. The rules authorized by this subdivision shall include monetary threshold criteria for granting exemptions, based on the amount of revenue collections and the operations of the political subdivision applying for an exemption.</w:t>
      </w:r>
    </w:p>
    <w:p w14:paraId="3C1B3FC1" w14:textId="77777777" w:rsidR="00C33014" w:rsidRPr="00387056" w:rsidRDefault="00C33014" w:rsidP="00CC1F3B">
      <w:pPr>
        <w:pStyle w:val="Note"/>
        <w:rPr>
          <w:color w:val="auto"/>
        </w:rPr>
      </w:pPr>
    </w:p>
    <w:p w14:paraId="7C69B324" w14:textId="39ACD3BF" w:rsidR="006865E9" w:rsidRPr="00387056" w:rsidRDefault="00CF1DCA" w:rsidP="00CC1F3B">
      <w:pPr>
        <w:pStyle w:val="Note"/>
        <w:rPr>
          <w:color w:val="auto"/>
        </w:rPr>
      </w:pPr>
      <w:r w:rsidRPr="00387056">
        <w:rPr>
          <w:color w:val="auto"/>
        </w:rPr>
        <w:t>NOTE: The</w:t>
      </w:r>
      <w:r w:rsidR="006865E9" w:rsidRPr="00387056">
        <w:rPr>
          <w:color w:val="auto"/>
        </w:rPr>
        <w:t xml:space="preserve"> purpose of this bill is to </w:t>
      </w:r>
      <w:r w:rsidR="00FB4CAC" w:rsidRPr="00387056">
        <w:rPr>
          <w:color w:val="auto"/>
        </w:rPr>
        <w:t>require government entities in the state to accept all payments electronically.</w:t>
      </w:r>
    </w:p>
    <w:p w14:paraId="7E0A58B8" w14:textId="5E2C2268" w:rsidR="006865E9" w:rsidRPr="00387056" w:rsidRDefault="00AE48A0" w:rsidP="00CC1F3B">
      <w:pPr>
        <w:pStyle w:val="Note"/>
        <w:rPr>
          <w:color w:val="auto"/>
        </w:rPr>
      </w:pPr>
      <w:r w:rsidRPr="00387056">
        <w:rPr>
          <w:color w:val="auto"/>
        </w:rPr>
        <w:t>Strike</w:t>
      </w:r>
      <w:r w:rsidR="005961EB" w:rsidRPr="00387056">
        <w:rPr>
          <w:color w:val="auto"/>
        </w:rPr>
        <w:t>-</w:t>
      </w:r>
      <w:r w:rsidRPr="00387056">
        <w:rPr>
          <w:color w:val="auto"/>
        </w:rPr>
        <w:t>throughs indicate language that would be stricken from a heading or the present law</w:t>
      </w:r>
      <w:r w:rsidR="00BA434E" w:rsidRPr="00387056">
        <w:rPr>
          <w:color w:val="auto"/>
        </w:rPr>
        <w:t>,</w:t>
      </w:r>
      <w:r w:rsidRPr="00387056">
        <w:rPr>
          <w:color w:val="auto"/>
        </w:rPr>
        <w:t xml:space="preserve"> and underscoring indicates new language that would be added.</w:t>
      </w:r>
    </w:p>
    <w:sectPr w:rsidR="006865E9" w:rsidRPr="00387056" w:rsidSect="007A5D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953D8" w14:textId="77777777" w:rsidR="00404AB7" w:rsidRPr="00B844FE" w:rsidRDefault="00404AB7" w:rsidP="00B844FE">
      <w:r>
        <w:separator/>
      </w:r>
    </w:p>
  </w:endnote>
  <w:endnote w:type="continuationSeparator" w:id="0">
    <w:p w14:paraId="14F63F25" w14:textId="77777777" w:rsidR="00404AB7" w:rsidRPr="00B844FE" w:rsidRDefault="00404A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D0F192" w14:textId="77777777" w:rsidR="00FB4CAC" w:rsidRPr="00B844FE" w:rsidRDefault="00FB4CAC" w:rsidP="00B844FE">
        <w:r w:rsidRPr="00B844FE">
          <w:rPr>
            <w:color w:val="2B579A"/>
            <w:shd w:val="clear" w:color="auto" w:fill="E6E6E6"/>
          </w:rPr>
          <w:fldChar w:fldCharType="begin"/>
        </w:r>
        <w:r w:rsidRPr="00B844FE">
          <w:instrText xml:space="preserve"> PAGE   \* MERGEFORMAT </w:instrText>
        </w:r>
        <w:r w:rsidRPr="00B844FE">
          <w:rPr>
            <w:color w:val="2B579A"/>
            <w:shd w:val="clear" w:color="auto" w:fill="E6E6E6"/>
          </w:rPr>
          <w:fldChar w:fldCharType="separate"/>
        </w:r>
        <w:r>
          <w:rPr>
            <w:noProof/>
          </w:rPr>
          <w:t>2</w:t>
        </w:r>
        <w:r w:rsidRPr="00B844FE">
          <w:rPr>
            <w:color w:val="2B579A"/>
            <w:shd w:val="clear" w:color="auto" w:fill="E6E6E6"/>
          </w:rPr>
          <w:fldChar w:fldCharType="end"/>
        </w:r>
      </w:p>
    </w:sdtContent>
  </w:sdt>
  <w:p w14:paraId="76D07B47" w14:textId="77777777" w:rsidR="00FB4CAC" w:rsidRDefault="00FB4CA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568276"/>
      <w:docPartObj>
        <w:docPartGallery w:val="Page Numbers (Bottom of Page)"/>
        <w:docPartUnique/>
      </w:docPartObj>
    </w:sdtPr>
    <w:sdtEndPr>
      <w:rPr>
        <w:noProof/>
      </w:rPr>
    </w:sdtEndPr>
    <w:sdtContent>
      <w:p w14:paraId="2050E58D" w14:textId="71E879E4" w:rsidR="00B22844" w:rsidRDefault="00B22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FBA79" w14:textId="426463AE" w:rsidR="00FB4CAC" w:rsidRDefault="00FB4CAC"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0197F" w14:textId="77777777" w:rsidR="00404AB7" w:rsidRPr="00B844FE" w:rsidRDefault="00404AB7" w:rsidP="00B844FE">
      <w:r>
        <w:separator/>
      </w:r>
    </w:p>
  </w:footnote>
  <w:footnote w:type="continuationSeparator" w:id="0">
    <w:p w14:paraId="6320C04D" w14:textId="77777777" w:rsidR="00404AB7" w:rsidRPr="00B844FE" w:rsidRDefault="00404A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36BE" w14:textId="4DF62DDC" w:rsidR="00FB4CAC" w:rsidRPr="00B844FE" w:rsidRDefault="00E3051B">
    <w:pPr>
      <w:pStyle w:val="Header"/>
    </w:pPr>
    <w:sdt>
      <w:sdtPr>
        <w:id w:val="-684364211"/>
        <w:placeholder>
          <w:docPart w:val="D2F26CAAF2064A17AEBEB32761DE4F81"/>
        </w:placeholder>
        <w:temporary/>
        <w:showingPlcHdr/>
        <w15:appearance w15:val="hidden"/>
      </w:sdtPr>
      <w:sdtEndPr/>
      <w:sdtContent>
        <w:r w:rsidR="00741CDC" w:rsidRPr="00B844FE">
          <w:t>[Type here]</w:t>
        </w:r>
      </w:sdtContent>
    </w:sdt>
    <w:r w:rsidR="00FB4CAC" w:rsidRPr="00B844FE">
      <w:ptab w:relativeTo="margin" w:alignment="left" w:leader="none"/>
    </w:r>
    <w:sdt>
      <w:sdtPr>
        <w:rPr>
          <w:color w:val="2B579A"/>
          <w:shd w:val="clear" w:color="auto" w:fill="E6E6E6"/>
        </w:rPr>
        <w:id w:val="-556240388"/>
        <w:placeholder>
          <w:docPart w:val="D2F26CAAF2064A17AEBEB32761DE4F81"/>
        </w:placeholder>
        <w:temporary/>
        <w:showingPlcHdr/>
        <w15:appearance w15:val="hidden"/>
      </w:sdtPr>
      <w:sdtEndPr>
        <w:rPr>
          <w:color w:val="000000" w:themeColor="text1"/>
          <w:shd w:val="clear" w:color="auto" w:fill="auto"/>
        </w:rPr>
      </w:sdtEndPr>
      <w:sdtContent>
        <w:r w:rsidR="00741C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DC8B" w14:textId="3ABE8B2E" w:rsidR="00FB4CAC" w:rsidRPr="00C33014" w:rsidRDefault="004B6291" w:rsidP="000573A9">
    <w:pPr>
      <w:pStyle w:val="HeaderStyle"/>
    </w:pPr>
    <w:r>
      <w:t>Intr SB</w:t>
    </w:r>
    <w:r w:rsidR="00741CDC">
      <w:t xml:space="preserve"> 280</w:t>
    </w:r>
    <w:r>
      <w:tab/>
    </w:r>
    <w:r>
      <w:tab/>
      <w:t>2021R2716</w:t>
    </w:r>
    <w:r w:rsidR="00FB4CAC" w:rsidRPr="002A0269">
      <w:ptab w:relativeTo="margin" w:alignment="center" w:leader="none"/>
    </w:r>
    <w:r w:rsidR="00FB4CAC">
      <w:tab/>
    </w:r>
    <w:sdt>
      <w:sdtPr>
        <w:rPr>
          <w:color w:val="2B579A"/>
          <w:shd w:val="clear" w:color="auto" w:fill="E6E6E6"/>
        </w:rPr>
        <w:alias w:val="CBD Number"/>
        <w:tag w:val="CBD Number"/>
        <w:id w:val="1176923086"/>
        <w:lock w:val="sdtLocked"/>
        <w:text/>
      </w:sdtPr>
      <w:sdtEndPr>
        <w:rPr>
          <w:color w:val="000000" w:themeColor="text1"/>
          <w:shd w:val="clear" w:color="auto" w:fill="auto"/>
        </w:rPr>
      </w:sdtEndPr>
      <w:sdtContent/>
    </w:sdt>
  </w:p>
  <w:p w14:paraId="513F698E" w14:textId="77777777" w:rsidR="00FB4CAC" w:rsidRPr="00C33014" w:rsidRDefault="00FB4CA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5D9E" w14:textId="12E1A79E" w:rsidR="00FB4CAC" w:rsidRPr="002A0269" w:rsidRDefault="007A5DE3" w:rsidP="00CC1F3B">
    <w:pPr>
      <w:pStyle w:val="HeaderStyle"/>
    </w:pPr>
    <w:r>
      <w:tab/>
    </w:r>
    <w:r w:rsidR="004B62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69"/>
    <w:rsid w:val="0000526A"/>
    <w:rsid w:val="00010619"/>
    <w:rsid w:val="00032C34"/>
    <w:rsid w:val="000573A9"/>
    <w:rsid w:val="00085D22"/>
    <w:rsid w:val="00094EA0"/>
    <w:rsid w:val="000C5C77"/>
    <w:rsid w:val="000E3912"/>
    <w:rsid w:val="001003FC"/>
    <w:rsid w:val="0010070F"/>
    <w:rsid w:val="0012153A"/>
    <w:rsid w:val="00122336"/>
    <w:rsid w:val="0014068A"/>
    <w:rsid w:val="0015112E"/>
    <w:rsid w:val="001552E7"/>
    <w:rsid w:val="001566B4"/>
    <w:rsid w:val="001652A5"/>
    <w:rsid w:val="00174031"/>
    <w:rsid w:val="001A50BC"/>
    <w:rsid w:val="001A66B7"/>
    <w:rsid w:val="001C279E"/>
    <w:rsid w:val="001D459E"/>
    <w:rsid w:val="001D7B4F"/>
    <w:rsid w:val="00253095"/>
    <w:rsid w:val="00262407"/>
    <w:rsid w:val="0027011C"/>
    <w:rsid w:val="00274200"/>
    <w:rsid w:val="00275740"/>
    <w:rsid w:val="002A0269"/>
    <w:rsid w:val="002C0B27"/>
    <w:rsid w:val="002C78A3"/>
    <w:rsid w:val="00303684"/>
    <w:rsid w:val="003143F5"/>
    <w:rsid w:val="00314854"/>
    <w:rsid w:val="00331269"/>
    <w:rsid w:val="00340C11"/>
    <w:rsid w:val="00383E17"/>
    <w:rsid w:val="00387056"/>
    <w:rsid w:val="00394191"/>
    <w:rsid w:val="003C51CD"/>
    <w:rsid w:val="003F5842"/>
    <w:rsid w:val="00404AB7"/>
    <w:rsid w:val="00414687"/>
    <w:rsid w:val="00422032"/>
    <w:rsid w:val="004368E0"/>
    <w:rsid w:val="004B6291"/>
    <w:rsid w:val="004C13DD"/>
    <w:rsid w:val="004E3441"/>
    <w:rsid w:val="004E7DFC"/>
    <w:rsid w:val="00500579"/>
    <w:rsid w:val="00547E4E"/>
    <w:rsid w:val="00564426"/>
    <w:rsid w:val="00584B7A"/>
    <w:rsid w:val="005953EC"/>
    <w:rsid w:val="005961EB"/>
    <w:rsid w:val="005A3DAE"/>
    <w:rsid w:val="005A5366"/>
    <w:rsid w:val="006369EB"/>
    <w:rsid w:val="00637E73"/>
    <w:rsid w:val="0067429A"/>
    <w:rsid w:val="006865E9"/>
    <w:rsid w:val="00691F3E"/>
    <w:rsid w:val="00694BFB"/>
    <w:rsid w:val="006A106B"/>
    <w:rsid w:val="006C16D3"/>
    <w:rsid w:val="006C523D"/>
    <w:rsid w:val="006D4036"/>
    <w:rsid w:val="00741CDC"/>
    <w:rsid w:val="00745942"/>
    <w:rsid w:val="00780617"/>
    <w:rsid w:val="007A5259"/>
    <w:rsid w:val="007A5DE3"/>
    <w:rsid w:val="007A7081"/>
    <w:rsid w:val="007F1CF5"/>
    <w:rsid w:val="00810263"/>
    <w:rsid w:val="00816680"/>
    <w:rsid w:val="00834EDE"/>
    <w:rsid w:val="008736AA"/>
    <w:rsid w:val="00891754"/>
    <w:rsid w:val="008D275D"/>
    <w:rsid w:val="0090020E"/>
    <w:rsid w:val="00933FD1"/>
    <w:rsid w:val="00935603"/>
    <w:rsid w:val="00980327"/>
    <w:rsid w:val="00982532"/>
    <w:rsid w:val="00986478"/>
    <w:rsid w:val="009A4CD0"/>
    <w:rsid w:val="009B18A6"/>
    <w:rsid w:val="009B5557"/>
    <w:rsid w:val="009D67E4"/>
    <w:rsid w:val="009F1067"/>
    <w:rsid w:val="00A31E01"/>
    <w:rsid w:val="00A44304"/>
    <w:rsid w:val="00A527AD"/>
    <w:rsid w:val="00A718CF"/>
    <w:rsid w:val="00AE48A0"/>
    <w:rsid w:val="00AE61BE"/>
    <w:rsid w:val="00AF159D"/>
    <w:rsid w:val="00B16F25"/>
    <w:rsid w:val="00B22844"/>
    <w:rsid w:val="00B24422"/>
    <w:rsid w:val="00B544EF"/>
    <w:rsid w:val="00B638B4"/>
    <w:rsid w:val="00B66B81"/>
    <w:rsid w:val="00B80C20"/>
    <w:rsid w:val="00B811CA"/>
    <w:rsid w:val="00B82AE9"/>
    <w:rsid w:val="00B844FE"/>
    <w:rsid w:val="00B86B4F"/>
    <w:rsid w:val="00BA1F84"/>
    <w:rsid w:val="00BA434E"/>
    <w:rsid w:val="00BC562B"/>
    <w:rsid w:val="00BD5E17"/>
    <w:rsid w:val="00BE252C"/>
    <w:rsid w:val="00C33014"/>
    <w:rsid w:val="00C33434"/>
    <w:rsid w:val="00C34869"/>
    <w:rsid w:val="00C42EB6"/>
    <w:rsid w:val="00C73875"/>
    <w:rsid w:val="00C85096"/>
    <w:rsid w:val="00C93D46"/>
    <w:rsid w:val="00CB1ADC"/>
    <w:rsid w:val="00CB20EF"/>
    <w:rsid w:val="00CC1F3B"/>
    <w:rsid w:val="00CC4DB0"/>
    <w:rsid w:val="00CC4FF6"/>
    <w:rsid w:val="00CD12CB"/>
    <w:rsid w:val="00CD36CF"/>
    <w:rsid w:val="00CD5627"/>
    <w:rsid w:val="00CF1DCA"/>
    <w:rsid w:val="00D31A73"/>
    <w:rsid w:val="00D31D83"/>
    <w:rsid w:val="00D34BCE"/>
    <w:rsid w:val="00D5068D"/>
    <w:rsid w:val="00D579FC"/>
    <w:rsid w:val="00D6782E"/>
    <w:rsid w:val="00D81C16"/>
    <w:rsid w:val="00DE526B"/>
    <w:rsid w:val="00DF199D"/>
    <w:rsid w:val="00E01542"/>
    <w:rsid w:val="00E3051B"/>
    <w:rsid w:val="00E365F1"/>
    <w:rsid w:val="00E62F48"/>
    <w:rsid w:val="00E831B3"/>
    <w:rsid w:val="00E92D5E"/>
    <w:rsid w:val="00E95FBC"/>
    <w:rsid w:val="00EA15AE"/>
    <w:rsid w:val="00EA67E2"/>
    <w:rsid w:val="00EE70CB"/>
    <w:rsid w:val="00F25649"/>
    <w:rsid w:val="00F41CA2"/>
    <w:rsid w:val="00F443C0"/>
    <w:rsid w:val="00F62EFB"/>
    <w:rsid w:val="00F939A4"/>
    <w:rsid w:val="00FA7B09"/>
    <w:rsid w:val="00FB4CAC"/>
    <w:rsid w:val="00FC4183"/>
    <w:rsid w:val="00FD5B51"/>
    <w:rsid w:val="00FE067E"/>
    <w:rsid w:val="00FE208F"/>
    <w:rsid w:val="21AA1877"/>
    <w:rsid w:val="3D01BF26"/>
    <w:rsid w:val="48B85F77"/>
    <w:rsid w:val="5115415D"/>
    <w:rsid w:val="624CE0A5"/>
    <w:rsid w:val="67A82C8C"/>
    <w:rsid w:val="6E951924"/>
    <w:rsid w:val="771FA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1AD083"/>
  <w15:chartTrackingRefBased/>
  <w15:docId w15:val="{14660F85-D7F0-42BC-AA60-E86F5585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93560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740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31"/>
    <w:rPr>
      <w:rFonts w:ascii="Segoe UI" w:hAnsi="Segoe UI" w:cs="Segoe UI"/>
      <w:sz w:val="18"/>
      <w:szCs w:val="18"/>
    </w:rPr>
  </w:style>
  <w:style w:type="character" w:styleId="CommentReference">
    <w:name w:val="annotation reference"/>
    <w:basedOn w:val="DefaultParagraphFont"/>
    <w:uiPriority w:val="99"/>
    <w:semiHidden/>
    <w:locked/>
    <w:rsid w:val="00174031"/>
    <w:rPr>
      <w:sz w:val="16"/>
      <w:szCs w:val="16"/>
    </w:rPr>
  </w:style>
  <w:style w:type="paragraph" w:styleId="CommentText">
    <w:name w:val="annotation text"/>
    <w:basedOn w:val="Normal"/>
    <w:link w:val="CommentTextChar"/>
    <w:uiPriority w:val="99"/>
    <w:semiHidden/>
    <w:locked/>
    <w:rsid w:val="00174031"/>
    <w:pPr>
      <w:spacing w:line="240" w:lineRule="auto"/>
    </w:pPr>
    <w:rPr>
      <w:sz w:val="20"/>
      <w:szCs w:val="20"/>
    </w:rPr>
  </w:style>
  <w:style w:type="character" w:customStyle="1" w:styleId="CommentTextChar">
    <w:name w:val="Comment Text Char"/>
    <w:basedOn w:val="DefaultParagraphFont"/>
    <w:link w:val="CommentText"/>
    <w:uiPriority w:val="99"/>
    <w:semiHidden/>
    <w:rsid w:val="00174031"/>
    <w:rPr>
      <w:sz w:val="20"/>
      <w:szCs w:val="20"/>
    </w:rPr>
  </w:style>
  <w:style w:type="paragraph" w:styleId="CommentSubject">
    <w:name w:val="annotation subject"/>
    <w:basedOn w:val="CommentText"/>
    <w:next w:val="CommentText"/>
    <w:link w:val="CommentSubjectChar"/>
    <w:uiPriority w:val="99"/>
    <w:semiHidden/>
    <w:locked/>
    <w:rsid w:val="00174031"/>
    <w:rPr>
      <w:b/>
      <w:bCs/>
    </w:rPr>
  </w:style>
  <w:style w:type="character" w:customStyle="1" w:styleId="CommentSubjectChar">
    <w:name w:val="Comment Subject Char"/>
    <w:basedOn w:val="CommentTextChar"/>
    <w:link w:val="CommentSubject"/>
    <w:uiPriority w:val="99"/>
    <w:semiHidden/>
    <w:rsid w:val="00174031"/>
    <w:rPr>
      <w:b/>
      <w:bCs/>
      <w:sz w:val="20"/>
      <w:szCs w:val="20"/>
    </w:rPr>
  </w:style>
  <w:style w:type="paragraph" w:styleId="Revision">
    <w:name w:val="Revision"/>
    <w:hidden/>
    <w:uiPriority w:val="99"/>
    <w:semiHidden/>
    <w:rsid w:val="00414687"/>
    <w:pPr>
      <w:spacing w:line="240" w:lineRule="auto"/>
    </w:pPr>
  </w:style>
  <w:style w:type="character" w:customStyle="1" w:styleId="ArticleHeadingChar">
    <w:name w:val="Article Heading Char"/>
    <w:link w:val="ArticleHeading"/>
    <w:rsid w:val="00FB4CAC"/>
    <w:rPr>
      <w:rFonts w:eastAsia="Calibri"/>
      <w:b/>
      <w:caps/>
      <w:color w:val="000000"/>
      <w:sz w:val="24"/>
    </w:rPr>
  </w:style>
  <w:style w:type="character" w:customStyle="1" w:styleId="Heading2Char">
    <w:name w:val="Heading 2 Char"/>
    <w:basedOn w:val="DefaultParagraphFont"/>
    <w:link w:val="Heading2"/>
    <w:uiPriority w:val="9"/>
    <w:rsid w:val="00935603"/>
    <w:rPr>
      <w:rFonts w:ascii="Times New Roman" w:eastAsia="Times New Roman" w:hAnsi="Times New Roman" w:cs="Times New Roman"/>
      <w:b/>
      <w:bCs/>
      <w:color w:val="auto"/>
      <w:sz w:val="36"/>
      <w:szCs w:val="36"/>
    </w:rPr>
  </w:style>
  <w:style w:type="character" w:customStyle="1" w:styleId="cosearchterm">
    <w:name w:val="co_searchterm"/>
    <w:basedOn w:val="DefaultParagraphFont"/>
    <w:rsid w:val="0093560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14119">
      <w:bodyDiv w:val="1"/>
      <w:marLeft w:val="0"/>
      <w:marRight w:val="0"/>
      <w:marTop w:val="0"/>
      <w:marBottom w:val="0"/>
      <w:divBdr>
        <w:top w:val="none" w:sz="0" w:space="0" w:color="auto"/>
        <w:left w:val="none" w:sz="0" w:space="0" w:color="auto"/>
        <w:bottom w:val="none" w:sz="0" w:space="0" w:color="auto"/>
        <w:right w:val="none" w:sz="0" w:space="0" w:color="auto"/>
      </w:divBdr>
    </w:div>
    <w:div w:id="878318942">
      <w:bodyDiv w:val="1"/>
      <w:marLeft w:val="0"/>
      <w:marRight w:val="0"/>
      <w:marTop w:val="0"/>
      <w:marBottom w:val="0"/>
      <w:divBdr>
        <w:top w:val="none" w:sz="0" w:space="0" w:color="auto"/>
        <w:left w:val="none" w:sz="0" w:space="0" w:color="auto"/>
        <w:bottom w:val="none" w:sz="0" w:space="0" w:color="auto"/>
        <w:right w:val="none" w:sz="0" w:space="0" w:color="auto"/>
      </w:divBdr>
      <w:divsChild>
        <w:div w:id="437527216">
          <w:marLeft w:val="0"/>
          <w:marRight w:val="0"/>
          <w:marTop w:val="0"/>
          <w:marBottom w:val="0"/>
          <w:divBdr>
            <w:top w:val="none" w:sz="0" w:space="0" w:color="auto"/>
            <w:left w:val="none" w:sz="0" w:space="0" w:color="auto"/>
            <w:bottom w:val="none" w:sz="0" w:space="0" w:color="auto"/>
            <w:right w:val="none" w:sz="0" w:space="0" w:color="auto"/>
          </w:divBdr>
          <w:divsChild>
            <w:div w:id="559900059">
              <w:marLeft w:val="0"/>
              <w:marRight w:val="0"/>
              <w:marTop w:val="0"/>
              <w:marBottom w:val="0"/>
              <w:divBdr>
                <w:top w:val="none" w:sz="0" w:space="0" w:color="auto"/>
                <w:left w:val="none" w:sz="0" w:space="0" w:color="auto"/>
                <w:bottom w:val="none" w:sz="0" w:space="0" w:color="auto"/>
                <w:right w:val="none" w:sz="0" w:space="0" w:color="auto"/>
              </w:divBdr>
              <w:divsChild>
                <w:div w:id="1173569334">
                  <w:marLeft w:val="0"/>
                  <w:marRight w:val="0"/>
                  <w:marTop w:val="0"/>
                  <w:marBottom w:val="0"/>
                  <w:divBdr>
                    <w:top w:val="none" w:sz="0" w:space="0" w:color="auto"/>
                    <w:left w:val="none" w:sz="0" w:space="0" w:color="auto"/>
                    <w:bottom w:val="none" w:sz="0" w:space="0" w:color="auto"/>
                    <w:right w:val="none" w:sz="0" w:space="0" w:color="auto"/>
                  </w:divBdr>
                  <w:divsChild>
                    <w:div w:id="380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7271\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BB9E2F5ABE42EF8DA714954996F9CE"/>
        <w:category>
          <w:name w:val="General"/>
          <w:gallery w:val="placeholder"/>
        </w:category>
        <w:types>
          <w:type w:val="bbPlcHdr"/>
        </w:types>
        <w:behaviors>
          <w:behavior w:val="content"/>
        </w:behaviors>
        <w:guid w:val="{3F251A63-970C-4B19-9CBB-5A6BAE699A5F}"/>
      </w:docPartPr>
      <w:docPartBody>
        <w:p w:rsidR="00EA15AE" w:rsidRDefault="00EA15AE">
          <w:pPr>
            <w:pStyle w:val="44BB9E2F5ABE42EF8DA714954996F9CE"/>
          </w:pPr>
          <w:r w:rsidRPr="00B844FE">
            <w:t>Prefix Text</w:t>
          </w:r>
        </w:p>
      </w:docPartBody>
    </w:docPart>
    <w:docPart>
      <w:docPartPr>
        <w:name w:val="D2F26CAAF2064A17AEBEB32761DE4F81"/>
        <w:category>
          <w:name w:val="General"/>
          <w:gallery w:val="placeholder"/>
        </w:category>
        <w:types>
          <w:type w:val="bbPlcHdr"/>
        </w:types>
        <w:behaviors>
          <w:behavior w:val="content"/>
        </w:behaviors>
        <w:guid w:val="{925B95B4-7E8C-4129-B5D0-F67D96FF79FE}"/>
      </w:docPartPr>
      <w:docPartBody>
        <w:p w:rsidR="00EA15AE" w:rsidRDefault="007E5C57">
          <w:pPr>
            <w:pStyle w:val="D2F26CAAF2064A17AEBEB32761DE4F81"/>
          </w:pPr>
          <w:r w:rsidRPr="00B844FE">
            <w:t>[Type here]</w:t>
          </w:r>
        </w:p>
      </w:docPartBody>
    </w:docPart>
    <w:docPart>
      <w:docPartPr>
        <w:name w:val="2567AE66FB6F4DA4ACF084CE75DB3574"/>
        <w:category>
          <w:name w:val="General"/>
          <w:gallery w:val="placeholder"/>
        </w:category>
        <w:types>
          <w:type w:val="bbPlcHdr"/>
        </w:types>
        <w:behaviors>
          <w:behavior w:val="content"/>
        </w:behaviors>
        <w:guid w:val="{9EFE15AC-2FE8-4553-89C2-1CE78DD5ADC9}"/>
      </w:docPartPr>
      <w:docPartBody>
        <w:p w:rsidR="00EA15AE" w:rsidRDefault="007E5C57" w:rsidP="007E5C57">
          <w:pPr>
            <w:pStyle w:val="2567AE66FB6F4DA4ACF084CE75DB35741"/>
          </w:pPr>
          <w:r w:rsidRPr="00387056">
            <w:rPr>
              <w:color w:val="auto"/>
            </w:rPr>
            <w:t>Number</w:t>
          </w:r>
        </w:p>
      </w:docPartBody>
    </w:docPart>
    <w:docPart>
      <w:docPartPr>
        <w:name w:val="477F829D1526478ABAE8839FA3B7504F"/>
        <w:category>
          <w:name w:val="General"/>
          <w:gallery w:val="placeholder"/>
        </w:category>
        <w:types>
          <w:type w:val="bbPlcHdr"/>
        </w:types>
        <w:behaviors>
          <w:behavior w:val="content"/>
        </w:behaviors>
        <w:guid w:val="{910443DF-4605-41FC-9124-C5C5F1B85C36}"/>
      </w:docPartPr>
      <w:docPartBody>
        <w:p w:rsidR="00EA15AE" w:rsidRDefault="00EA15AE">
          <w:pPr>
            <w:pStyle w:val="477F829D1526478ABAE8839FA3B7504F"/>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AE"/>
    <w:rsid w:val="00583DFD"/>
    <w:rsid w:val="007E5C57"/>
    <w:rsid w:val="00E06A4E"/>
    <w:rsid w:val="00EA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BB9E2F5ABE42EF8DA714954996F9CE">
    <w:name w:val="44BB9E2F5ABE42EF8DA714954996F9CE"/>
  </w:style>
  <w:style w:type="paragraph" w:customStyle="1" w:styleId="D2F26CAAF2064A17AEBEB32761DE4F81">
    <w:name w:val="D2F26CAAF2064A17AEBEB32761DE4F81"/>
  </w:style>
  <w:style w:type="paragraph" w:customStyle="1" w:styleId="477F829D1526478ABAE8839FA3B7504F">
    <w:name w:val="477F829D1526478ABAE8839FA3B7504F"/>
  </w:style>
  <w:style w:type="character" w:styleId="PlaceholderText">
    <w:name w:val="Placeholder Text"/>
    <w:basedOn w:val="DefaultParagraphFont"/>
    <w:uiPriority w:val="99"/>
    <w:semiHidden/>
    <w:rsid w:val="007E5C57"/>
    <w:rPr>
      <w:color w:val="808080"/>
    </w:rPr>
  </w:style>
  <w:style w:type="paragraph" w:customStyle="1" w:styleId="2567AE66FB6F4DA4ACF084CE75DB35741">
    <w:name w:val="2567AE66FB6F4DA4ACF084CE75DB35741"/>
    <w:rsid w:val="007E5C5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61F9D-9152-43BF-9EF2-C74EA22B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22</TotalTime>
  <Pages>4</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Marchio, Lindsay</dc:creator>
  <cp:keywords/>
  <dc:description/>
  <cp:lastModifiedBy>Xris Hess</cp:lastModifiedBy>
  <cp:revision>13</cp:revision>
  <cp:lastPrinted>2021-02-12T19:59:00Z</cp:lastPrinted>
  <dcterms:created xsi:type="dcterms:W3CDTF">2021-02-11T17:15:00Z</dcterms:created>
  <dcterms:modified xsi:type="dcterms:W3CDTF">2021-02-16T20:01:00Z</dcterms:modified>
</cp:coreProperties>
</file>